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1" w:rsidRDefault="00843921" w:rsidP="007B0A2C">
      <w:pPr>
        <w:spacing w:line="360" w:lineRule="auto"/>
        <w:ind w:left="851" w:right="1134" w:firstLine="567"/>
      </w:pPr>
    </w:p>
    <w:p w:rsidR="001565C4" w:rsidRDefault="001565C4" w:rsidP="00B50DCC">
      <w:pPr>
        <w:spacing w:line="360" w:lineRule="auto"/>
      </w:pPr>
    </w:p>
    <w:p w:rsidR="00CD1D22" w:rsidRDefault="00CD1D22" w:rsidP="00CD1D22">
      <w:pPr>
        <w:spacing w:line="360" w:lineRule="auto"/>
        <w:ind w:right="-1"/>
      </w:pPr>
    </w:p>
    <w:p w:rsidR="00697D06" w:rsidRDefault="00697D06" w:rsidP="00697D06">
      <w:pPr>
        <w:pStyle w:val="Zp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neděle, 7. října 2012</w:t>
      </w:r>
    </w:p>
    <w:p w:rsidR="00697D06" w:rsidRDefault="00697D06" w:rsidP="00697D06">
      <w:pPr>
        <w:pStyle w:val="Zpat"/>
        <w:jc w:val="right"/>
      </w:pPr>
      <w:r>
        <w:t>neděle, 7. října 2012</w:t>
      </w:r>
    </w:p>
    <w:p w:rsidR="00843921" w:rsidRDefault="00485A82" w:rsidP="0071190C">
      <w:pPr>
        <w:pStyle w:val="Nadpis1"/>
      </w:pPr>
      <w:r>
        <w:t>K</w:t>
      </w:r>
      <w:r w:rsidR="00DE2057">
        <w:t>do ná</w:t>
      </w:r>
      <w:r w:rsidR="00F82B35">
        <w:t>m káže o morálce</w:t>
      </w:r>
      <w:r w:rsidR="00DE2057">
        <w:t>?</w:t>
      </w:r>
    </w:p>
    <w:p w:rsidR="00DE2057" w:rsidRDefault="00DE2057" w:rsidP="00DE2057"/>
    <w:p w:rsidR="00DE2057" w:rsidRDefault="00DE2057" w:rsidP="00DE2057">
      <w:pPr>
        <w:rPr>
          <w:b/>
        </w:rPr>
      </w:pPr>
      <w:r w:rsidRPr="007B504D">
        <w:rPr>
          <w:b/>
        </w:rPr>
        <w:t xml:space="preserve">Reakce na článek od Milana Šíra z ČSSD </w:t>
      </w:r>
      <w:r w:rsidR="002139CE">
        <w:rPr>
          <w:b/>
        </w:rPr>
        <w:t xml:space="preserve">otištěný </w:t>
      </w:r>
      <w:r w:rsidRPr="007B504D">
        <w:rPr>
          <w:b/>
        </w:rPr>
        <w:t>v </w:t>
      </w:r>
      <w:r w:rsidR="002421BC">
        <w:rPr>
          <w:b/>
        </w:rPr>
        <w:t>L</w:t>
      </w:r>
      <w:r w:rsidR="002139CE">
        <w:rPr>
          <w:b/>
        </w:rPr>
        <w:t>ibereckém Dení</w:t>
      </w:r>
      <w:r w:rsidRPr="007B504D">
        <w:rPr>
          <w:b/>
        </w:rPr>
        <w:t xml:space="preserve">ku s názvem „Blešky skáčou…“ </w:t>
      </w:r>
    </w:p>
    <w:p w:rsidR="00697D06" w:rsidRPr="007B504D" w:rsidRDefault="00697D06" w:rsidP="00DE2057">
      <w:pPr>
        <w:rPr>
          <w:b/>
        </w:rPr>
      </w:pPr>
    </w:p>
    <w:p w:rsidR="00FB145C" w:rsidRDefault="002421BC" w:rsidP="004878D8">
      <w:pPr>
        <w:spacing w:before="120" w:line="288" w:lineRule="auto"/>
        <w:ind w:firstLine="709"/>
        <w:jc w:val="both"/>
      </w:pPr>
      <w:r>
        <w:t xml:space="preserve">Každý má nepochybně právo na </w:t>
      </w:r>
      <w:r w:rsidR="00485A82">
        <w:t xml:space="preserve">svůj </w:t>
      </w:r>
      <w:r>
        <w:t xml:space="preserve">názor. Sociální demokracie je </w:t>
      </w:r>
      <w:r w:rsidR="00485A82">
        <w:t xml:space="preserve">ale </w:t>
      </w:r>
      <w:r>
        <w:t>před krajskými volbami v Libereckém kraji patrně poněkud nervózní. Jinak by jen těžko nechala v komentář</w:t>
      </w:r>
      <w:r w:rsidR="00697D06">
        <w:t>i</w:t>
      </w:r>
      <w:r>
        <w:t xml:space="preserve"> poučovat voliče </w:t>
      </w:r>
      <w:r w:rsidR="00485A82">
        <w:t>právě pana Milana Šíra, dlouholetého stranického funkcionáře ČSSD.</w:t>
      </w:r>
    </w:p>
    <w:p w:rsidR="00FB145C" w:rsidRDefault="002421BC" w:rsidP="004878D8">
      <w:pPr>
        <w:spacing w:before="120" w:line="288" w:lineRule="auto"/>
        <w:ind w:firstLine="709"/>
        <w:jc w:val="both"/>
      </w:pPr>
      <w:r>
        <w:t xml:space="preserve">Jak může o morálce kázat </w:t>
      </w:r>
      <w:r w:rsidR="00DE2057">
        <w:t>člověk</w:t>
      </w:r>
      <w:r w:rsidR="00E4032F">
        <w:t>,</w:t>
      </w:r>
      <w:r w:rsidR="00DE2057">
        <w:t xml:space="preserve"> který </w:t>
      </w:r>
      <w:r>
        <w:t xml:space="preserve">se </w:t>
      </w:r>
      <w:r w:rsidR="00E4032F">
        <w:t xml:space="preserve">bez výběrového řízení </w:t>
      </w:r>
      <w:r>
        <w:t xml:space="preserve">stal náměstkem </w:t>
      </w:r>
      <w:r w:rsidR="00E4032F">
        <w:t xml:space="preserve">v Technických službách města Liberce a </w:t>
      </w:r>
      <w:r>
        <w:t xml:space="preserve">navíc pro něho bylo toto náročné pracovní místo nově vytvořeno. Jak může obyvatele </w:t>
      </w:r>
      <w:r w:rsidR="00485A82">
        <w:t xml:space="preserve">Libereckého </w:t>
      </w:r>
      <w:r>
        <w:t xml:space="preserve">kraje poučovat zastupitel města Liberec, </w:t>
      </w:r>
      <w:r w:rsidR="00E4032F">
        <w:t xml:space="preserve">který na </w:t>
      </w:r>
      <w:r>
        <w:t xml:space="preserve">nepříjemné </w:t>
      </w:r>
      <w:r w:rsidR="00E4032F">
        <w:t xml:space="preserve">otázky ohledně výše </w:t>
      </w:r>
      <w:r>
        <w:t xml:space="preserve">svých </w:t>
      </w:r>
      <w:r w:rsidR="00E4032F">
        <w:t xml:space="preserve">příjmů odpovídá „co je Vám do </w:t>
      </w:r>
      <w:proofErr w:type="gramStart"/>
      <w:r w:rsidR="00E4032F">
        <w:t xml:space="preserve">toho“ ? </w:t>
      </w:r>
      <w:r w:rsidR="00485A82">
        <w:br/>
      </w:r>
      <w:r>
        <w:t>Tento</w:t>
      </w:r>
      <w:proofErr w:type="gramEnd"/>
      <w:r>
        <w:t xml:space="preserve"> sociálně demokratický „odborník“ na všechno</w:t>
      </w:r>
      <w:r w:rsidR="00485A82">
        <w:t>,</w:t>
      </w:r>
      <w:r>
        <w:t xml:space="preserve"> je zároveň zastupitelem města Liberec, </w:t>
      </w:r>
      <w:r w:rsidR="00485A82">
        <w:t xml:space="preserve">členem jeho dopravního výboru, </w:t>
      </w:r>
      <w:r>
        <w:t xml:space="preserve">zastupitelem Libereckého kraje, předsedou Výboru životního prostředí Zastupitelstva Libereckého kraje, členem dozorčí rady Krajské nemocnice Liberec a.s. a </w:t>
      </w:r>
      <w:r w:rsidR="00485A82">
        <w:t xml:space="preserve">také </w:t>
      </w:r>
      <w:r>
        <w:t xml:space="preserve">představenstva Liberecké IS, patřící městu Liberec. Jeho příjmy za tyto politické funkce </w:t>
      </w:r>
      <w:r w:rsidR="00E4032F">
        <w:t>dosahuj</w:t>
      </w:r>
      <w:r>
        <w:t>í</w:t>
      </w:r>
      <w:r w:rsidR="00E4032F">
        <w:t xml:space="preserve"> částky 51.489,- měsíčně</w:t>
      </w:r>
      <w:r>
        <w:t>. Podotýkám</w:t>
      </w:r>
      <w:r w:rsidR="00485A82">
        <w:t>,</w:t>
      </w:r>
      <w:r>
        <w:t xml:space="preserve"> že jde o odměny za politické funkce a ne za působení ve</w:t>
      </w:r>
      <w:r w:rsidR="00E4032F">
        <w:t xml:space="preserve"> funkci náměstka v</w:t>
      </w:r>
      <w:r>
        <w:t> </w:t>
      </w:r>
      <w:r w:rsidR="00E4032F">
        <w:t>TSML</w:t>
      </w:r>
      <w:r>
        <w:t>.</w:t>
      </w:r>
      <w:r w:rsidR="00485A82">
        <w:t xml:space="preserve"> Tamní plat pan Milan Šír zveřejnit nehodlá, nemá podle něho s jeho politickým působením</w:t>
      </w:r>
      <w:r w:rsidR="00FB145C">
        <w:t xml:space="preserve"> nic společného.</w:t>
      </w:r>
    </w:p>
    <w:p w:rsidR="00697D06" w:rsidRDefault="002421BC" w:rsidP="004878D8">
      <w:pPr>
        <w:spacing w:before="120" w:line="288" w:lineRule="auto"/>
        <w:ind w:firstLine="709"/>
        <w:jc w:val="both"/>
      </w:pPr>
      <w:r>
        <w:t xml:space="preserve">Jak řekl náměstek hejtmana Radek </w:t>
      </w:r>
      <w:proofErr w:type="spellStart"/>
      <w:r>
        <w:t>Cikl</w:t>
      </w:r>
      <w:proofErr w:type="spellEnd"/>
      <w:r>
        <w:t xml:space="preserve"> </w:t>
      </w:r>
      <w:proofErr w:type="gramStart"/>
      <w:r>
        <w:t>20.9.2012</w:t>
      </w:r>
      <w:proofErr w:type="gramEnd"/>
      <w:r>
        <w:t xml:space="preserve"> v předvolební debatě v Liberecké knihovně</w:t>
      </w:r>
      <w:r w:rsidR="00485A82">
        <w:t>: „</w:t>
      </w:r>
      <w:r w:rsidR="00FB145C">
        <w:t xml:space="preserve"> </w:t>
      </w:r>
      <w:r w:rsidR="00485A82">
        <w:t xml:space="preserve">žít skromně jako správný socan.“  A ejhle, jednoho takového </w:t>
      </w:r>
      <w:r w:rsidR="00697D06">
        <w:t>„</w:t>
      </w:r>
      <w:r w:rsidR="00485A82">
        <w:t>správného socana</w:t>
      </w:r>
      <w:r w:rsidR="00697D06">
        <w:t>“</w:t>
      </w:r>
      <w:r w:rsidR="00485A82">
        <w:t xml:space="preserve"> tu máme. </w:t>
      </w:r>
      <w:r w:rsidR="00697D06">
        <w:t xml:space="preserve">Je třeba souhlasit s panem Milanem Šírem v tom, že jemu </w:t>
      </w:r>
      <w:proofErr w:type="gramStart"/>
      <w:r w:rsidR="00697D06">
        <w:t>se</w:t>
      </w:r>
      <w:proofErr w:type="gramEnd"/>
      <w:r w:rsidR="00697D06">
        <w:t xml:space="preserve"> věrnost </w:t>
      </w:r>
      <w:proofErr w:type="gramStart"/>
      <w:r w:rsidR="00697D06">
        <w:t>stranickému</w:t>
      </w:r>
      <w:proofErr w:type="gramEnd"/>
      <w:r w:rsidR="00697D06">
        <w:t xml:space="preserve"> tričku opravdu vyplácí. </w:t>
      </w:r>
      <w:r w:rsidR="00E4032F">
        <w:t>Člověk</w:t>
      </w:r>
      <w:r w:rsidR="00485A82">
        <w:t>,</w:t>
      </w:r>
      <w:r w:rsidR="00E4032F">
        <w:t xml:space="preserve"> kterého</w:t>
      </w:r>
      <w:bookmarkStart w:id="0" w:name="_GoBack"/>
      <w:bookmarkEnd w:id="0"/>
      <w:r w:rsidR="00E4032F">
        <w:t xml:space="preserve"> by </w:t>
      </w:r>
      <w:r w:rsidR="00485A82">
        <w:t xml:space="preserve">jen těžko </w:t>
      </w:r>
      <w:r w:rsidR="00FB145C">
        <w:t xml:space="preserve">na řídící funkci </w:t>
      </w:r>
      <w:r w:rsidR="00485A82">
        <w:t>zaměstnala normální firma</w:t>
      </w:r>
      <w:r w:rsidR="00FB145C">
        <w:t xml:space="preserve">, který se živí právě jen díky </w:t>
      </w:r>
      <w:r w:rsidR="00855ED2">
        <w:t xml:space="preserve">vlastní </w:t>
      </w:r>
      <w:r w:rsidR="00FB145C">
        <w:t xml:space="preserve">stranické poslušnosti, </w:t>
      </w:r>
      <w:r w:rsidR="0056240F">
        <w:t xml:space="preserve">káže o morálce a napadá </w:t>
      </w:r>
      <w:r w:rsidR="00485A82">
        <w:t>v</w:t>
      </w:r>
      <w:r w:rsidR="00697D06">
        <w:t xml:space="preserve">e svém komentáři </w:t>
      </w:r>
      <w:proofErr w:type="gramStart"/>
      <w:r w:rsidR="0025585D">
        <w:t>starost</w:t>
      </w:r>
      <w:r w:rsidR="00485A82">
        <w:t>y</w:t>
      </w:r>
      <w:r w:rsidR="00FB145C">
        <w:t xml:space="preserve">, </w:t>
      </w:r>
      <w:r w:rsidR="0025585D">
        <w:t xml:space="preserve"> kteří</w:t>
      </w:r>
      <w:proofErr w:type="gramEnd"/>
      <w:r w:rsidR="0025585D">
        <w:t xml:space="preserve"> pro své obce</w:t>
      </w:r>
      <w:r w:rsidR="009463D8">
        <w:t xml:space="preserve"> odvádějí d</w:t>
      </w:r>
      <w:r w:rsidR="00FB145C">
        <w:t xml:space="preserve">obru </w:t>
      </w:r>
      <w:r w:rsidR="009463D8">
        <w:t xml:space="preserve">práci a starají se </w:t>
      </w:r>
      <w:r w:rsidR="00FB145C">
        <w:t xml:space="preserve">třeba </w:t>
      </w:r>
      <w:r w:rsidR="00485A82">
        <w:t xml:space="preserve">o </w:t>
      </w:r>
      <w:r w:rsidR="009463D8">
        <w:t>odstraňování škod po povodních</w:t>
      </w:r>
      <w:r w:rsidR="00FB145C">
        <w:t>.</w:t>
      </w:r>
      <w:r w:rsidR="00697D06">
        <w:t xml:space="preserve"> </w:t>
      </w:r>
    </w:p>
    <w:p w:rsidR="00843921" w:rsidRPr="00FB145C" w:rsidRDefault="00FB145C" w:rsidP="004878D8">
      <w:pPr>
        <w:spacing w:before="120" w:line="288" w:lineRule="auto"/>
        <w:ind w:firstLine="709"/>
        <w:jc w:val="both"/>
      </w:pPr>
      <w:r>
        <w:t>Cílem Starostů pro Liberecký kraj bude v případě úspěchu v</w:t>
      </w:r>
      <w:r w:rsidR="00697D06">
        <w:t xml:space="preserve"> krajských</w:t>
      </w:r>
      <w:r>
        <w:t xml:space="preserve"> volbách nastavit taková pravidla, která zabrání placení trafik stranickým funkcionářům. Spolupracovat budeme s těmi stranami a konkrétními lidmi, kteří nám pomohou do dozorčích rad krajských firem nominovat skutečné odborníky. </w:t>
      </w:r>
      <w:r w:rsidR="00697D06">
        <w:t>U</w:t>
      </w:r>
      <w:r>
        <w:t xml:space="preserve">děláme všechno pro to, aby se po volbách podařilo </w:t>
      </w:r>
      <w:r w:rsidR="0056240F">
        <w:t xml:space="preserve">vyklepat </w:t>
      </w:r>
      <w:r w:rsidR="00485A82">
        <w:t>parazity z kožichu Liberecké kraje ven…</w:t>
      </w:r>
    </w:p>
    <w:p w:rsidR="00DD335B" w:rsidRDefault="00DD335B" w:rsidP="00CD1D22">
      <w:pPr>
        <w:spacing w:line="360" w:lineRule="auto"/>
        <w:ind w:right="-1"/>
      </w:pPr>
    </w:p>
    <w:p w:rsidR="00DD335B" w:rsidRPr="00855ED2" w:rsidRDefault="0071190C" w:rsidP="00697D06">
      <w:pPr>
        <w:pStyle w:val="Bezmezer"/>
        <w:ind w:firstLine="3544"/>
        <w:rPr>
          <w:b/>
        </w:rPr>
      </w:pPr>
      <w:r w:rsidRPr="00855ED2">
        <w:rPr>
          <w:b/>
        </w:rPr>
        <w:t xml:space="preserve">Martin </w:t>
      </w:r>
      <w:r w:rsidR="00DD335B" w:rsidRPr="00855ED2">
        <w:rPr>
          <w:b/>
        </w:rPr>
        <w:t>Půta</w:t>
      </w:r>
    </w:p>
    <w:p w:rsidR="009463D8" w:rsidRDefault="009463D8" w:rsidP="00697D06">
      <w:pPr>
        <w:pStyle w:val="Bezmezer"/>
        <w:ind w:firstLine="3544"/>
      </w:pPr>
      <w:r>
        <w:t>starosta Hrádku nad Nisou</w:t>
      </w:r>
    </w:p>
    <w:p w:rsidR="0071190C" w:rsidRDefault="0071190C" w:rsidP="00697D06">
      <w:pPr>
        <w:pStyle w:val="Bezmezer"/>
        <w:ind w:firstLine="3544"/>
      </w:pPr>
      <w:r>
        <w:t>předseda hnutí Starostové pro Liberecký kraj</w:t>
      </w:r>
    </w:p>
    <w:p w:rsidR="00E01D13" w:rsidRDefault="009463D8" w:rsidP="00697D06">
      <w:pPr>
        <w:pStyle w:val="Bezmezer"/>
        <w:ind w:firstLine="3544"/>
      </w:pPr>
      <w:r>
        <w:t>kandidát na hejtmana Libereckého kraje</w:t>
      </w:r>
    </w:p>
    <w:sectPr w:rsidR="00E01D13" w:rsidSect="00697D06">
      <w:headerReference w:type="default" r:id="rId7"/>
      <w:pgSz w:w="11906" w:h="16838"/>
      <w:pgMar w:top="1417" w:right="1417" w:bottom="993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D8" w:rsidRDefault="00893ED8" w:rsidP="007208EA">
      <w:r>
        <w:separator/>
      </w:r>
    </w:p>
  </w:endnote>
  <w:endnote w:type="continuationSeparator" w:id="0">
    <w:p w:rsidR="00893ED8" w:rsidRDefault="00893ED8" w:rsidP="007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D8" w:rsidRDefault="00893ED8" w:rsidP="007208EA">
      <w:r>
        <w:separator/>
      </w:r>
    </w:p>
  </w:footnote>
  <w:footnote w:type="continuationSeparator" w:id="0">
    <w:p w:rsidR="00893ED8" w:rsidRDefault="00893ED8" w:rsidP="0072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EA" w:rsidRDefault="009463D8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C85305" wp14:editId="7725BAE2">
          <wp:simplePos x="0" y="0"/>
          <wp:positionH relativeFrom="column">
            <wp:posOffset>-137795</wp:posOffset>
          </wp:positionH>
          <wp:positionV relativeFrom="paragraph">
            <wp:posOffset>17145</wp:posOffset>
          </wp:positionV>
          <wp:extent cx="1835150" cy="1228725"/>
          <wp:effectExtent l="19050" t="0" r="0" b="0"/>
          <wp:wrapNone/>
          <wp:docPr id="1" name="Obrázek 2" descr="starostove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tarostove_logo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7F68A8" wp14:editId="1BDEFF47">
          <wp:simplePos x="0" y="0"/>
          <wp:positionH relativeFrom="column">
            <wp:posOffset>4004945</wp:posOffset>
          </wp:positionH>
          <wp:positionV relativeFrom="paragraph">
            <wp:posOffset>593725</wp:posOffset>
          </wp:positionV>
          <wp:extent cx="1590675" cy="461010"/>
          <wp:effectExtent l="19050" t="0" r="9525" b="0"/>
          <wp:wrapNone/>
          <wp:docPr id="4" name="obrázek 4" descr="verim_starostum_logotyp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im_starostum_logotyp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7"/>
    <w:rsid w:val="00000226"/>
    <w:rsid w:val="000004B7"/>
    <w:rsid w:val="000300E8"/>
    <w:rsid w:val="000308BF"/>
    <w:rsid w:val="000342BE"/>
    <w:rsid w:val="00042914"/>
    <w:rsid w:val="00086542"/>
    <w:rsid w:val="00086C94"/>
    <w:rsid w:val="000878A6"/>
    <w:rsid w:val="000A0026"/>
    <w:rsid w:val="000A4E0C"/>
    <w:rsid w:val="000B2EEE"/>
    <w:rsid w:val="000C0700"/>
    <w:rsid w:val="000C59C2"/>
    <w:rsid w:val="000D5FFF"/>
    <w:rsid w:val="000E79B5"/>
    <w:rsid w:val="000F4335"/>
    <w:rsid w:val="0011270A"/>
    <w:rsid w:val="00125D69"/>
    <w:rsid w:val="00133BE3"/>
    <w:rsid w:val="001565C4"/>
    <w:rsid w:val="00177B68"/>
    <w:rsid w:val="001872DB"/>
    <w:rsid w:val="001964B1"/>
    <w:rsid w:val="001B0AA3"/>
    <w:rsid w:val="001B45EE"/>
    <w:rsid w:val="001B603F"/>
    <w:rsid w:val="001C2D7B"/>
    <w:rsid w:val="00200175"/>
    <w:rsid w:val="00210128"/>
    <w:rsid w:val="002139CE"/>
    <w:rsid w:val="00226333"/>
    <w:rsid w:val="002334B3"/>
    <w:rsid w:val="002421BC"/>
    <w:rsid w:val="0024428B"/>
    <w:rsid w:val="0025585D"/>
    <w:rsid w:val="00261638"/>
    <w:rsid w:val="00261BC4"/>
    <w:rsid w:val="002678BD"/>
    <w:rsid w:val="002741CC"/>
    <w:rsid w:val="0027527C"/>
    <w:rsid w:val="00283C01"/>
    <w:rsid w:val="002941C2"/>
    <w:rsid w:val="002A4A01"/>
    <w:rsid w:val="002B0547"/>
    <w:rsid w:val="002B1680"/>
    <w:rsid w:val="002B44FB"/>
    <w:rsid w:val="002C4795"/>
    <w:rsid w:val="002C696A"/>
    <w:rsid w:val="002D3EAD"/>
    <w:rsid w:val="002D4695"/>
    <w:rsid w:val="002D7327"/>
    <w:rsid w:val="002E1E95"/>
    <w:rsid w:val="002F3AE9"/>
    <w:rsid w:val="00317251"/>
    <w:rsid w:val="00326FE9"/>
    <w:rsid w:val="003451EE"/>
    <w:rsid w:val="0035643C"/>
    <w:rsid w:val="003649FC"/>
    <w:rsid w:val="003657EB"/>
    <w:rsid w:val="00366F1F"/>
    <w:rsid w:val="00372C4C"/>
    <w:rsid w:val="003812D8"/>
    <w:rsid w:val="00391818"/>
    <w:rsid w:val="00392942"/>
    <w:rsid w:val="003D648E"/>
    <w:rsid w:val="003E0C51"/>
    <w:rsid w:val="003E4A36"/>
    <w:rsid w:val="003F21F7"/>
    <w:rsid w:val="0040109D"/>
    <w:rsid w:val="00406D65"/>
    <w:rsid w:val="004159BB"/>
    <w:rsid w:val="00424B43"/>
    <w:rsid w:val="0042545D"/>
    <w:rsid w:val="00431BE1"/>
    <w:rsid w:val="00444F7D"/>
    <w:rsid w:val="00447775"/>
    <w:rsid w:val="00456326"/>
    <w:rsid w:val="00465DA0"/>
    <w:rsid w:val="00466295"/>
    <w:rsid w:val="00485A82"/>
    <w:rsid w:val="004878D8"/>
    <w:rsid w:val="004A7B95"/>
    <w:rsid w:val="004B27F4"/>
    <w:rsid w:val="004F37D9"/>
    <w:rsid w:val="00513D7A"/>
    <w:rsid w:val="00533892"/>
    <w:rsid w:val="005372CA"/>
    <w:rsid w:val="00541CC8"/>
    <w:rsid w:val="00543939"/>
    <w:rsid w:val="00560BC5"/>
    <w:rsid w:val="0056240F"/>
    <w:rsid w:val="00570201"/>
    <w:rsid w:val="00580B20"/>
    <w:rsid w:val="005907CA"/>
    <w:rsid w:val="005A72CF"/>
    <w:rsid w:val="005B2EE4"/>
    <w:rsid w:val="005B693A"/>
    <w:rsid w:val="005C2CB5"/>
    <w:rsid w:val="005D2343"/>
    <w:rsid w:val="005D7978"/>
    <w:rsid w:val="005E79A6"/>
    <w:rsid w:val="00600FA7"/>
    <w:rsid w:val="00607842"/>
    <w:rsid w:val="00626256"/>
    <w:rsid w:val="0063122F"/>
    <w:rsid w:val="00631DCE"/>
    <w:rsid w:val="00642182"/>
    <w:rsid w:val="00647521"/>
    <w:rsid w:val="00651DC1"/>
    <w:rsid w:val="00652022"/>
    <w:rsid w:val="00652C2B"/>
    <w:rsid w:val="00663398"/>
    <w:rsid w:val="006639A7"/>
    <w:rsid w:val="00663D49"/>
    <w:rsid w:val="00670AF9"/>
    <w:rsid w:val="00675D57"/>
    <w:rsid w:val="00675E1B"/>
    <w:rsid w:val="00681612"/>
    <w:rsid w:val="00694029"/>
    <w:rsid w:val="00695DA0"/>
    <w:rsid w:val="00697D06"/>
    <w:rsid w:val="006B2B10"/>
    <w:rsid w:val="006B311F"/>
    <w:rsid w:val="006B5300"/>
    <w:rsid w:val="006C0711"/>
    <w:rsid w:val="006D2F24"/>
    <w:rsid w:val="006D32FD"/>
    <w:rsid w:val="006D7677"/>
    <w:rsid w:val="00710042"/>
    <w:rsid w:val="0071190C"/>
    <w:rsid w:val="007208EA"/>
    <w:rsid w:val="007225E9"/>
    <w:rsid w:val="00727028"/>
    <w:rsid w:val="00735ECD"/>
    <w:rsid w:val="007607F6"/>
    <w:rsid w:val="00767412"/>
    <w:rsid w:val="00775EC2"/>
    <w:rsid w:val="0078115A"/>
    <w:rsid w:val="007848C0"/>
    <w:rsid w:val="00794542"/>
    <w:rsid w:val="007A2750"/>
    <w:rsid w:val="007B0A2C"/>
    <w:rsid w:val="007B504D"/>
    <w:rsid w:val="007B5B2E"/>
    <w:rsid w:val="007C360E"/>
    <w:rsid w:val="007C4669"/>
    <w:rsid w:val="007C62EC"/>
    <w:rsid w:val="007D1F71"/>
    <w:rsid w:val="007D725E"/>
    <w:rsid w:val="007F3F0C"/>
    <w:rsid w:val="007F5656"/>
    <w:rsid w:val="00800B52"/>
    <w:rsid w:val="0080300E"/>
    <w:rsid w:val="0080308E"/>
    <w:rsid w:val="00805480"/>
    <w:rsid w:val="0081123D"/>
    <w:rsid w:val="00816505"/>
    <w:rsid w:val="00841A2F"/>
    <w:rsid w:val="00843921"/>
    <w:rsid w:val="00845DCB"/>
    <w:rsid w:val="00854ADA"/>
    <w:rsid w:val="00855ED2"/>
    <w:rsid w:val="00865280"/>
    <w:rsid w:val="0087414E"/>
    <w:rsid w:val="008749AE"/>
    <w:rsid w:val="008766B1"/>
    <w:rsid w:val="00885C45"/>
    <w:rsid w:val="00886278"/>
    <w:rsid w:val="00893ED8"/>
    <w:rsid w:val="00895587"/>
    <w:rsid w:val="008A212F"/>
    <w:rsid w:val="008A51BC"/>
    <w:rsid w:val="008A5D61"/>
    <w:rsid w:val="008C36CF"/>
    <w:rsid w:val="008C42DE"/>
    <w:rsid w:val="008C6526"/>
    <w:rsid w:val="008E384F"/>
    <w:rsid w:val="008F1D90"/>
    <w:rsid w:val="008F5FD9"/>
    <w:rsid w:val="009033D7"/>
    <w:rsid w:val="00903CB4"/>
    <w:rsid w:val="0090474A"/>
    <w:rsid w:val="009463D8"/>
    <w:rsid w:val="009540FD"/>
    <w:rsid w:val="00975E09"/>
    <w:rsid w:val="00983421"/>
    <w:rsid w:val="009860B9"/>
    <w:rsid w:val="009B4063"/>
    <w:rsid w:val="009D11EC"/>
    <w:rsid w:val="00A00BF6"/>
    <w:rsid w:val="00A0221E"/>
    <w:rsid w:val="00A10F3F"/>
    <w:rsid w:val="00A146DD"/>
    <w:rsid w:val="00A1740A"/>
    <w:rsid w:val="00A43B76"/>
    <w:rsid w:val="00A52FFB"/>
    <w:rsid w:val="00A5553E"/>
    <w:rsid w:val="00A60942"/>
    <w:rsid w:val="00A73D83"/>
    <w:rsid w:val="00A86AC1"/>
    <w:rsid w:val="00AC0149"/>
    <w:rsid w:val="00AC218B"/>
    <w:rsid w:val="00AC419E"/>
    <w:rsid w:val="00AE1D15"/>
    <w:rsid w:val="00AE7881"/>
    <w:rsid w:val="00B026EB"/>
    <w:rsid w:val="00B124C2"/>
    <w:rsid w:val="00B12D1A"/>
    <w:rsid w:val="00B15FFB"/>
    <w:rsid w:val="00B271DA"/>
    <w:rsid w:val="00B364D1"/>
    <w:rsid w:val="00B476DC"/>
    <w:rsid w:val="00B50DCC"/>
    <w:rsid w:val="00B5325C"/>
    <w:rsid w:val="00B608D4"/>
    <w:rsid w:val="00B84DAD"/>
    <w:rsid w:val="00BB0F72"/>
    <w:rsid w:val="00BB1058"/>
    <w:rsid w:val="00BB2645"/>
    <w:rsid w:val="00BD62B6"/>
    <w:rsid w:val="00BE443F"/>
    <w:rsid w:val="00BF6314"/>
    <w:rsid w:val="00C00E42"/>
    <w:rsid w:val="00C03009"/>
    <w:rsid w:val="00C04CB3"/>
    <w:rsid w:val="00C10527"/>
    <w:rsid w:val="00C1343F"/>
    <w:rsid w:val="00C26E92"/>
    <w:rsid w:val="00C332B6"/>
    <w:rsid w:val="00C358F9"/>
    <w:rsid w:val="00C4077B"/>
    <w:rsid w:val="00C42AAB"/>
    <w:rsid w:val="00C475B8"/>
    <w:rsid w:val="00C5020D"/>
    <w:rsid w:val="00C632A1"/>
    <w:rsid w:val="00C6769B"/>
    <w:rsid w:val="00C74685"/>
    <w:rsid w:val="00C90EFE"/>
    <w:rsid w:val="00CB28BC"/>
    <w:rsid w:val="00CD1D22"/>
    <w:rsid w:val="00CE491A"/>
    <w:rsid w:val="00CE6E09"/>
    <w:rsid w:val="00CF329F"/>
    <w:rsid w:val="00D011E2"/>
    <w:rsid w:val="00D206EB"/>
    <w:rsid w:val="00D2313B"/>
    <w:rsid w:val="00D233FC"/>
    <w:rsid w:val="00D3505E"/>
    <w:rsid w:val="00D37C48"/>
    <w:rsid w:val="00D450C7"/>
    <w:rsid w:val="00D47362"/>
    <w:rsid w:val="00D53FED"/>
    <w:rsid w:val="00D552C0"/>
    <w:rsid w:val="00D64AA7"/>
    <w:rsid w:val="00D67B75"/>
    <w:rsid w:val="00D72D45"/>
    <w:rsid w:val="00D907C0"/>
    <w:rsid w:val="00D93B01"/>
    <w:rsid w:val="00DA4F88"/>
    <w:rsid w:val="00DA55A2"/>
    <w:rsid w:val="00DA5D90"/>
    <w:rsid w:val="00DC14D1"/>
    <w:rsid w:val="00DD09D3"/>
    <w:rsid w:val="00DD28C9"/>
    <w:rsid w:val="00DD335B"/>
    <w:rsid w:val="00DE2057"/>
    <w:rsid w:val="00DF0DC9"/>
    <w:rsid w:val="00DF6400"/>
    <w:rsid w:val="00DF6F29"/>
    <w:rsid w:val="00E01D13"/>
    <w:rsid w:val="00E108E6"/>
    <w:rsid w:val="00E1372D"/>
    <w:rsid w:val="00E15FDA"/>
    <w:rsid w:val="00E246DA"/>
    <w:rsid w:val="00E4032F"/>
    <w:rsid w:val="00E857EF"/>
    <w:rsid w:val="00E93CA9"/>
    <w:rsid w:val="00E94245"/>
    <w:rsid w:val="00EB0CBC"/>
    <w:rsid w:val="00EC2BEC"/>
    <w:rsid w:val="00EC3C5E"/>
    <w:rsid w:val="00EC5622"/>
    <w:rsid w:val="00ED7D5E"/>
    <w:rsid w:val="00EE17C2"/>
    <w:rsid w:val="00EE3A12"/>
    <w:rsid w:val="00EE5ED7"/>
    <w:rsid w:val="00EF2B62"/>
    <w:rsid w:val="00EF7B31"/>
    <w:rsid w:val="00F05C0B"/>
    <w:rsid w:val="00F13BB4"/>
    <w:rsid w:val="00F30649"/>
    <w:rsid w:val="00F51ADC"/>
    <w:rsid w:val="00F53252"/>
    <w:rsid w:val="00F5795F"/>
    <w:rsid w:val="00F57A02"/>
    <w:rsid w:val="00F63069"/>
    <w:rsid w:val="00F74B6E"/>
    <w:rsid w:val="00F82B35"/>
    <w:rsid w:val="00F84BBB"/>
    <w:rsid w:val="00F92BFB"/>
    <w:rsid w:val="00F967C3"/>
    <w:rsid w:val="00F96C59"/>
    <w:rsid w:val="00FA14C4"/>
    <w:rsid w:val="00FB145C"/>
    <w:rsid w:val="00FD46C5"/>
    <w:rsid w:val="00FD59C1"/>
    <w:rsid w:val="00FD7049"/>
    <w:rsid w:val="00FE60F9"/>
    <w:rsid w:val="00FE6F0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1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8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8E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5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119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711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1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8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8E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5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119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711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Stanovisko_M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Stanovisko_MP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Stanovisko</vt:lpstr>
    </vt:vector>
  </TitlesOfParts>
  <Company>HP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</dc:title>
  <dc:creator>Petr</dc:creator>
  <cp:lastModifiedBy>admin</cp:lastModifiedBy>
  <cp:revision>5</cp:revision>
  <dcterms:created xsi:type="dcterms:W3CDTF">2012-10-07T15:25:00Z</dcterms:created>
  <dcterms:modified xsi:type="dcterms:W3CDTF">2012-10-07T15:26:00Z</dcterms:modified>
</cp:coreProperties>
</file>